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89" w:rsidRPr="00D13B89" w:rsidRDefault="00D13B89" w:rsidP="00D13B89"/>
    <w:p w:rsidR="00316A05" w:rsidRPr="0082769A" w:rsidRDefault="00D944A4" w:rsidP="00D944A4">
      <w:pPr>
        <w:pStyle w:val="berschrift1"/>
        <w:tabs>
          <w:tab w:val="center" w:pos="66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316A05" w:rsidRPr="0082769A">
        <w:rPr>
          <w:sz w:val="20"/>
          <w:szCs w:val="20"/>
        </w:rPr>
        <w:t xml:space="preserve">Formular Z </w:t>
      </w:r>
      <w:r w:rsidR="00E45A5A" w:rsidRPr="0082769A">
        <w:rPr>
          <w:sz w:val="20"/>
          <w:szCs w:val="20"/>
        </w:rPr>
        <w:t>1</w:t>
      </w:r>
    </w:p>
    <w:p w:rsidR="002A44A3" w:rsidRPr="0082769A" w:rsidRDefault="002A44A3" w:rsidP="0082769A">
      <w:pPr>
        <w:pStyle w:val="berschrift2"/>
        <w:jc w:val="left"/>
        <w:rPr>
          <w:b w:val="0"/>
          <w:bCs w:val="0"/>
          <w:sz w:val="20"/>
          <w:szCs w:val="20"/>
        </w:rPr>
      </w:pPr>
    </w:p>
    <w:p w:rsidR="0082769A" w:rsidRPr="0082769A" w:rsidRDefault="0082769A" w:rsidP="0082769A"/>
    <w:p w:rsidR="0082769A" w:rsidRDefault="00316A05">
      <w:pPr>
        <w:pStyle w:val="berschrift2"/>
        <w:rPr>
          <w:caps/>
          <w:sz w:val="28"/>
          <w:szCs w:val="28"/>
        </w:rPr>
      </w:pPr>
      <w:r w:rsidRPr="0082769A">
        <w:rPr>
          <w:caps/>
          <w:sz w:val="40"/>
          <w:szCs w:val="40"/>
        </w:rPr>
        <w:t>Z</w:t>
      </w:r>
      <w:r w:rsidRPr="0082769A">
        <w:rPr>
          <w:caps/>
          <w:sz w:val="28"/>
          <w:szCs w:val="28"/>
        </w:rPr>
        <w:t xml:space="preserve">ustimmung einer </w:t>
      </w:r>
      <w:r w:rsidRPr="0082769A">
        <w:rPr>
          <w:caps/>
          <w:sz w:val="40"/>
          <w:szCs w:val="40"/>
        </w:rPr>
        <w:t>P</w:t>
      </w:r>
      <w:r w:rsidR="00D944A4">
        <w:rPr>
          <w:caps/>
          <w:sz w:val="28"/>
          <w:szCs w:val="28"/>
        </w:rPr>
        <w:t>artei</w:t>
      </w:r>
    </w:p>
    <w:p w:rsidR="0082769A" w:rsidRPr="0082769A" w:rsidRDefault="00316A05" w:rsidP="0082769A">
      <w:pPr>
        <w:pStyle w:val="berschrift2"/>
        <w:rPr>
          <w:caps/>
          <w:sz w:val="28"/>
          <w:szCs w:val="28"/>
        </w:rPr>
      </w:pPr>
      <w:r w:rsidRPr="0082769A">
        <w:rPr>
          <w:caps/>
          <w:sz w:val="28"/>
          <w:szCs w:val="28"/>
        </w:rPr>
        <w:t>zu einer</w:t>
      </w:r>
      <w:r w:rsidR="0082769A">
        <w:rPr>
          <w:caps/>
          <w:sz w:val="28"/>
          <w:szCs w:val="28"/>
        </w:rPr>
        <w:t xml:space="preserve"> </w:t>
      </w:r>
      <w:r w:rsidRPr="0082769A">
        <w:rPr>
          <w:caps/>
          <w:sz w:val="28"/>
          <w:szCs w:val="28"/>
        </w:rPr>
        <w:t xml:space="preserve">bewilligungspflichtigen </w:t>
      </w:r>
      <w:r w:rsidRPr="0082769A">
        <w:rPr>
          <w:caps/>
          <w:sz w:val="40"/>
          <w:szCs w:val="40"/>
        </w:rPr>
        <w:t>M</w:t>
      </w:r>
      <w:r w:rsidRPr="0082769A">
        <w:rPr>
          <w:caps/>
          <w:sz w:val="28"/>
          <w:szCs w:val="28"/>
        </w:rPr>
        <w:t>aßnahme</w:t>
      </w:r>
    </w:p>
    <w:p w:rsidR="00316A05" w:rsidRPr="0082769A" w:rsidRDefault="0082769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gem</w:t>
      </w:r>
      <w:r w:rsidR="00316A05" w:rsidRPr="0082769A">
        <w:rPr>
          <w:rFonts w:ascii="Arial" w:hAnsi="Arial" w:cs="Arial"/>
          <w:b/>
          <w:bCs/>
          <w:sz w:val="20"/>
          <w:szCs w:val="20"/>
        </w:rPr>
        <w:t xml:space="preserve"> § 7 Abs 9 BauPolG</w:t>
      </w:r>
    </w:p>
    <w:p w:rsidR="00316A05" w:rsidRDefault="00316A05" w:rsidP="00D944A4">
      <w:pPr>
        <w:rPr>
          <w:sz w:val="18"/>
          <w:szCs w:val="18"/>
        </w:rPr>
      </w:pPr>
    </w:p>
    <w:p w:rsidR="00D13B89" w:rsidRDefault="00D13B89" w:rsidP="00D944A4">
      <w:pPr>
        <w:rPr>
          <w:sz w:val="18"/>
          <w:szCs w:val="18"/>
        </w:rPr>
      </w:pPr>
    </w:p>
    <w:p w:rsidR="00D13B89" w:rsidRDefault="00D13B89" w:rsidP="00D944A4">
      <w:pPr>
        <w:rPr>
          <w:sz w:val="18"/>
          <w:szCs w:val="18"/>
        </w:rPr>
      </w:pPr>
    </w:p>
    <w:p w:rsidR="00314AC7" w:rsidRDefault="00314AC7" w:rsidP="00D944A4">
      <w:pPr>
        <w:rPr>
          <w:sz w:val="18"/>
          <w:szCs w:val="18"/>
        </w:rPr>
      </w:pPr>
    </w:p>
    <w:p w:rsidR="00AE2DDF" w:rsidRPr="00D944A4" w:rsidRDefault="00AE2DDF" w:rsidP="00D944A4">
      <w:pPr>
        <w:rPr>
          <w:sz w:val="18"/>
          <w:szCs w:val="18"/>
        </w:rPr>
      </w:pPr>
    </w:p>
    <w:p w:rsidR="00310A2F" w:rsidRPr="00310A2F" w:rsidRDefault="00AE2DDF" w:rsidP="00310A2F">
      <w:pPr>
        <w:ind w:left="360" w:hanging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1. </w:t>
      </w:r>
      <w:r w:rsidR="00D944A4">
        <w:rPr>
          <w:rFonts w:ascii="Arial" w:hAnsi="Arial" w:cs="Arial"/>
          <w:b/>
          <w:sz w:val="20"/>
          <w:szCs w:val="20"/>
          <w:lang w:val="de-DE"/>
        </w:rPr>
        <w:t>Angaben zur Person des Bewilligungswerbers</w:t>
      </w:r>
      <w:r w:rsidR="00310A2F" w:rsidRPr="00310A2F">
        <w:rPr>
          <w:rFonts w:ascii="Arial" w:hAnsi="Arial" w:cs="Arial"/>
          <w:sz w:val="20"/>
          <w:szCs w:val="20"/>
          <w:lang w:val="de-DE"/>
        </w:rPr>
        <w:t xml:space="preserve">                       </w:t>
      </w:r>
      <w:r w:rsidR="00310A2F">
        <w:rPr>
          <w:rFonts w:ascii="Arial" w:hAnsi="Arial" w:cs="Arial"/>
          <w:sz w:val="20"/>
          <w:szCs w:val="20"/>
          <w:lang w:val="de-DE"/>
        </w:rPr>
        <w:t xml:space="preserve">                      </w:t>
      </w:r>
      <w:r w:rsidR="00310A2F" w:rsidRPr="00310A2F">
        <w:rPr>
          <w:rFonts w:ascii="Arial" w:hAnsi="Arial" w:cs="Arial"/>
          <w:sz w:val="20"/>
          <w:szCs w:val="20"/>
          <w:lang w:val="de-DE"/>
        </w:rPr>
        <w:t xml:space="preserve"> </w:t>
      </w:r>
      <w:r w:rsidR="00310A2F" w:rsidRPr="00310A2F">
        <w:rPr>
          <w:rFonts w:ascii="Arial" w:hAnsi="Arial" w:cs="Arial"/>
          <w:sz w:val="22"/>
          <w:szCs w:val="22"/>
          <w:lang w:val="de-DE"/>
        </w:rPr>
        <w:t>□</w:t>
      </w:r>
      <w:r w:rsidR="00310A2F" w:rsidRPr="00310A2F">
        <w:rPr>
          <w:rFonts w:ascii="Arial" w:hAnsi="Arial" w:cs="Arial"/>
          <w:sz w:val="16"/>
          <w:szCs w:val="16"/>
          <w:lang w:val="de-DE"/>
        </w:rPr>
        <w:t xml:space="preserve"> Zutreffendes bitte ankreuzen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D944A4" w:rsidRPr="00D944A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546" w:type="dxa"/>
          </w:tcPr>
          <w:p w:rsidR="00D944A4" w:rsidRPr="00D944A4" w:rsidRDefault="00D944A4" w:rsidP="00D944A4">
            <w:pPr>
              <w:tabs>
                <w:tab w:val="center" w:pos="-2520"/>
                <w:tab w:val="left" w:pos="72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944A4">
              <w:rPr>
                <w:rFonts w:ascii="Arial" w:hAnsi="Arial" w:cs="Arial"/>
                <w:sz w:val="16"/>
                <w:szCs w:val="16"/>
                <w:lang w:val="de-DE"/>
              </w:rPr>
              <w:t>Vor- und Zuname, Bezeichnung der juristischen Person</w:t>
            </w:r>
          </w:p>
          <w:p w:rsidR="00D944A4" w:rsidRPr="00D944A4" w:rsidRDefault="00D944A4" w:rsidP="00D944A4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D944A4" w:rsidRPr="00D944A4" w:rsidRDefault="00D944A4" w:rsidP="00D944A4">
            <w:pPr>
              <w:tabs>
                <w:tab w:val="left" w:pos="7225"/>
              </w:tabs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bookmarkStart w:id="0" w:name="_GoBack"/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bookmarkEnd w:id="0"/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</w:p>
          <w:p w:rsidR="00D944A4" w:rsidRPr="00D944A4" w:rsidRDefault="00D944A4" w:rsidP="00D944A4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44A4" w:rsidRPr="00D944A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546" w:type="dxa"/>
          </w:tcPr>
          <w:p w:rsidR="00D944A4" w:rsidRPr="00D944A4" w:rsidRDefault="00AE2DDF" w:rsidP="00D944A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Geburtsdatum (nur bei physischen Personen)</w:t>
            </w:r>
          </w:p>
          <w:p w:rsidR="00D944A4" w:rsidRPr="00D944A4" w:rsidRDefault="00D944A4" w:rsidP="00D944A4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D944A4" w:rsidRPr="00D944A4" w:rsidRDefault="00D944A4" w:rsidP="00D944A4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</w:p>
          <w:p w:rsidR="00D944A4" w:rsidRPr="00D944A4" w:rsidRDefault="00D944A4" w:rsidP="00AE2DDF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44A4" w:rsidRPr="00D944A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546" w:type="dxa"/>
          </w:tcPr>
          <w:p w:rsidR="00D944A4" w:rsidRPr="00D944A4" w:rsidRDefault="00AE2DDF" w:rsidP="00D944A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Anschrift</w:t>
            </w:r>
          </w:p>
          <w:p w:rsidR="00D944A4" w:rsidRPr="00D944A4" w:rsidRDefault="00D944A4" w:rsidP="00D944A4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D944A4" w:rsidRDefault="00D944A4" w:rsidP="00D944A4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</w:p>
          <w:p w:rsidR="00AE2DDF" w:rsidRPr="00D944A4" w:rsidRDefault="00AE2DDF" w:rsidP="00D944A4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="005C6652" w:rsidRPr="00AE2DDF">
              <w:rPr>
                <w:rFonts w:ascii="Arial" w:hAnsi="Arial" w:cs="Arial"/>
                <w:sz w:val="20"/>
                <w:szCs w:val="16"/>
                <w:lang w:val="de-DE"/>
              </w:rPr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  <w:bookmarkEnd w:id="1"/>
          </w:p>
          <w:p w:rsidR="00D944A4" w:rsidRPr="00D944A4" w:rsidRDefault="00D944A4" w:rsidP="00D944A4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</w:tbl>
    <w:p w:rsidR="00D944A4" w:rsidRDefault="00D944A4" w:rsidP="00D944A4">
      <w:pPr>
        <w:rPr>
          <w:sz w:val="18"/>
          <w:szCs w:val="18"/>
        </w:rPr>
      </w:pPr>
    </w:p>
    <w:p w:rsidR="00D13B89" w:rsidRDefault="00D13B89" w:rsidP="00D944A4">
      <w:pPr>
        <w:rPr>
          <w:sz w:val="18"/>
          <w:szCs w:val="18"/>
        </w:rPr>
      </w:pPr>
    </w:p>
    <w:p w:rsidR="00D13B89" w:rsidRDefault="00D13B89" w:rsidP="00D944A4">
      <w:pPr>
        <w:rPr>
          <w:sz w:val="18"/>
          <w:szCs w:val="18"/>
        </w:rPr>
      </w:pPr>
    </w:p>
    <w:p w:rsidR="004A3F17" w:rsidRDefault="004A3F17" w:rsidP="00D944A4">
      <w:pPr>
        <w:rPr>
          <w:sz w:val="18"/>
          <w:szCs w:val="18"/>
        </w:rPr>
      </w:pPr>
    </w:p>
    <w:p w:rsidR="00D13B89" w:rsidRPr="00D944A4" w:rsidRDefault="00D13B89" w:rsidP="00D944A4">
      <w:pPr>
        <w:rPr>
          <w:sz w:val="18"/>
          <w:szCs w:val="18"/>
        </w:rPr>
      </w:pPr>
    </w:p>
    <w:p w:rsidR="004A3F17" w:rsidRPr="004A3F17" w:rsidRDefault="004A3F17" w:rsidP="004A3F17">
      <w:pPr>
        <w:keepNext/>
        <w:outlineLvl w:val="1"/>
        <w:rPr>
          <w:rFonts w:ascii="Arial" w:hAnsi="Arial" w:cs="Arial"/>
          <w:b/>
          <w:sz w:val="20"/>
          <w:szCs w:val="22"/>
          <w:lang w:val="de-DE"/>
        </w:rPr>
      </w:pPr>
      <w:r>
        <w:rPr>
          <w:rFonts w:ascii="Arial" w:hAnsi="Arial" w:cs="Arial"/>
          <w:b/>
          <w:sz w:val="20"/>
          <w:szCs w:val="22"/>
          <w:lang w:val="de-DE"/>
        </w:rPr>
        <w:t>2. Angaben zur bewilligungspflichtigen Maßnahme (Gegenstand des Bauansuchens)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4A3F17" w:rsidRPr="004A3F1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546" w:type="dxa"/>
            <w:gridSpan w:val="2"/>
          </w:tcPr>
          <w:p w:rsidR="004A3F17" w:rsidRPr="004A3F17" w:rsidRDefault="004A3F17" w:rsidP="004A3F1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Ausführungsort für die bauliche Maßnahme (</w:t>
            </w:r>
            <w:r w:rsidRPr="004A3F17">
              <w:rPr>
                <w:rFonts w:ascii="Arial" w:hAnsi="Arial" w:cs="Arial"/>
                <w:sz w:val="16"/>
                <w:szCs w:val="16"/>
                <w:lang w:val="de-DE"/>
              </w:rPr>
              <w:t>Grundstück Nr., Einlagezahl, Katastralgemeinde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:rsidR="004A3F17" w:rsidRPr="004A3F17" w:rsidRDefault="004A3F17" w:rsidP="004A3F17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4A3F17" w:rsidRPr="004A3F17" w:rsidRDefault="004A3F17" w:rsidP="004A3F17">
            <w:pPr>
              <w:tabs>
                <w:tab w:val="left" w:pos="3780"/>
                <w:tab w:val="left" w:pos="6660"/>
              </w:tabs>
              <w:rPr>
                <w:rFonts w:ascii="Arial" w:hAnsi="Arial" w:cs="Arial"/>
                <w:sz w:val="20"/>
                <w:lang w:val="de-DE"/>
              </w:rPr>
            </w:pPr>
            <w:r w:rsidRPr="004A3F17">
              <w:rPr>
                <w:rFonts w:ascii="Arial" w:hAnsi="Arial" w:cs="Arial"/>
                <w:sz w:val="20"/>
                <w:lang w:val="de-DE"/>
              </w:rPr>
              <w:t xml:space="preserve">Gst Nr.: </w:t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A3F17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4A3F17">
              <w:rPr>
                <w:rFonts w:ascii="Arial" w:hAnsi="Arial" w:cs="Arial"/>
                <w:sz w:val="20"/>
                <w:lang w:val="de-DE"/>
              </w:rPr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4A3F17">
              <w:rPr>
                <w:rFonts w:ascii="Arial" w:hAnsi="Arial" w:cs="Arial"/>
                <w:sz w:val="20"/>
                <w:lang w:val="de-DE"/>
              </w:rPr>
              <w:tab/>
              <w:t xml:space="preserve">EZ: </w:t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3F17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4A3F17">
              <w:rPr>
                <w:rFonts w:ascii="Arial" w:hAnsi="Arial" w:cs="Arial"/>
                <w:sz w:val="20"/>
                <w:lang w:val="de-DE"/>
              </w:rPr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4A3F17">
              <w:rPr>
                <w:rFonts w:ascii="Arial" w:hAnsi="Arial" w:cs="Arial"/>
                <w:sz w:val="20"/>
                <w:lang w:val="de-DE"/>
              </w:rPr>
              <w:tab/>
              <w:t xml:space="preserve">KG: </w:t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F17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4A3F17">
              <w:rPr>
                <w:rFonts w:ascii="Arial" w:hAnsi="Arial" w:cs="Arial"/>
                <w:sz w:val="20"/>
                <w:lang w:val="de-DE"/>
              </w:rPr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  <w:p w:rsidR="004A3F17" w:rsidRPr="004A3F17" w:rsidRDefault="004A3F17" w:rsidP="004A3F17">
            <w:pPr>
              <w:tabs>
                <w:tab w:val="left" w:pos="4500"/>
                <w:tab w:val="left" w:pos="7020"/>
              </w:tabs>
              <w:rPr>
                <w:rFonts w:ascii="Arial" w:hAnsi="Arial"/>
                <w:sz w:val="10"/>
                <w:szCs w:val="10"/>
                <w:lang w:val="de-DE"/>
              </w:rPr>
            </w:pPr>
          </w:p>
        </w:tc>
      </w:tr>
      <w:tr w:rsidR="00537BFD" w:rsidRPr="004A3F1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773" w:type="dxa"/>
          </w:tcPr>
          <w:p w:rsidR="00537BFD" w:rsidRPr="004A3F17" w:rsidRDefault="00537BFD" w:rsidP="00537BF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Grundbuch</w:t>
            </w:r>
          </w:p>
          <w:p w:rsidR="00537BFD" w:rsidRDefault="00537BFD" w:rsidP="00537BFD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537BFD" w:rsidRPr="00537BFD" w:rsidRDefault="00537BFD" w:rsidP="00537B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Hallein</w:t>
            </w:r>
          </w:p>
          <w:p w:rsidR="00537BFD" w:rsidRPr="004A3F17" w:rsidRDefault="00537BFD" w:rsidP="00537BFD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3" w:type="dxa"/>
          </w:tcPr>
          <w:p w:rsidR="00537BFD" w:rsidRPr="004A3F17" w:rsidRDefault="00537BFD" w:rsidP="00537BF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Bezirksgericht</w:t>
            </w:r>
          </w:p>
          <w:p w:rsidR="00537BFD" w:rsidRDefault="00537BFD" w:rsidP="00537BFD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537BFD" w:rsidRPr="00537BFD" w:rsidRDefault="00537BFD" w:rsidP="00537B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Hallein</w:t>
            </w:r>
          </w:p>
          <w:p w:rsidR="00537BFD" w:rsidRPr="004A3F17" w:rsidRDefault="00537BFD" w:rsidP="00537BFD">
            <w:pPr>
              <w:rPr>
                <w:rFonts w:ascii="Arial" w:hAnsi="Arial"/>
                <w:sz w:val="10"/>
                <w:szCs w:val="10"/>
                <w:lang w:val="de-DE"/>
              </w:rPr>
            </w:pPr>
          </w:p>
        </w:tc>
      </w:tr>
      <w:tr w:rsidR="00537BFD" w:rsidRPr="00D944A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546" w:type="dxa"/>
            <w:gridSpan w:val="2"/>
          </w:tcPr>
          <w:p w:rsidR="00537BFD" w:rsidRPr="00D944A4" w:rsidRDefault="00537BFD" w:rsidP="005C665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Beschreibung der baulichen Maßnahme</w:t>
            </w:r>
          </w:p>
          <w:p w:rsidR="00537BFD" w:rsidRPr="00D944A4" w:rsidRDefault="00537BFD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537BFD" w:rsidRDefault="00537BFD" w:rsidP="005C6652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</w:p>
          <w:p w:rsidR="00537BFD" w:rsidRDefault="00537BFD" w:rsidP="005C6652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="005C6652" w:rsidRPr="00537BFD">
              <w:rPr>
                <w:rFonts w:ascii="Arial" w:hAnsi="Arial" w:cs="Arial"/>
                <w:sz w:val="20"/>
                <w:szCs w:val="16"/>
                <w:lang w:val="de-DE"/>
              </w:rPr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  <w:bookmarkEnd w:id="2"/>
          </w:p>
          <w:p w:rsidR="00314AC7" w:rsidRDefault="00314AC7" w:rsidP="005C6652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="005C6652" w:rsidRPr="00314AC7">
              <w:rPr>
                <w:rFonts w:ascii="Arial" w:hAnsi="Arial" w:cs="Arial"/>
                <w:sz w:val="20"/>
                <w:szCs w:val="16"/>
                <w:lang w:val="de-DE"/>
              </w:rPr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  <w:bookmarkEnd w:id="3"/>
          </w:p>
          <w:p w:rsidR="00D13B89" w:rsidRDefault="00D13B89" w:rsidP="005C6652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="005C6652" w:rsidRPr="00D13B89">
              <w:rPr>
                <w:rFonts w:ascii="Arial" w:hAnsi="Arial" w:cs="Arial"/>
                <w:sz w:val="20"/>
                <w:szCs w:val="16"/>
                <w:lang w:val="de-DE"/>
              </w:rPr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  <w:bookmarkEnd w:id="4"/>
          </w:p>
          <w:p w:rsidR="00537BFD" w:rsidRPr="00D944A4" w:rsidRDefault="00537BFD" w:rsidP="005C6652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="005C6652" w:rsidRPr="00537BFD">
              <w:rPr>
                <w:rFonts w:ascii="Arial" w:hAnsi="Arial" w:cs="Arial"/>
                <w:sz w:val="20"/>
                <w:szCs w:val="16"/>
                <w:lang w:val="de-DE"/>
              </w:rPr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  <w:bookmarkEnd w:id="5"/>
          </w:p>
          <w:p w:rsidR="00537BFD" w:rsidRPr="00D944A4" w:rsidRDefault="00537BFD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537BFD" w:rsidRPr="00D13B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89" w:rsidRPr="00D13B89" w:rsidRDefault="00D13B89" w:rsidP="00537BFD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537BFD" w:rsidRPr="00D13B89" w:rsidRDefault="00537BFD" w:rsidP="00537BF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13B89">
              <w:rPr>
                <w:rFonts w:ascii="Arial" w:hAnsi="Arial" w:cs="Arial"/>
                <w:b/>
                <w:sz w:val="18"/>
                <w:szCs w:val="18"/>
                <w:lang w:val="de-DE"/>
              </w:rPr>
              <w:t>Die Maßnahme ergibt sich in ihren Einzelheiten aus den gleichzeitig zur Einsicht vorgelegten Bauplänen</w:t>
            </w:r>
            <w:r w:rsidR="00D13B89" w:rsidRPr="00D13B89">
              <w:rPr>
                <w:rFonts w:ascii="Arial" w:hAnsi="Arial" w:cs="Arial"/>
                <w:b/>
                <w:sz w:val="18"/>
                <w:szCs w:val="18"/>
                <w:lang w:val="de-DE"/>
              </w:rPr>
              <w:t>.</w:t>
            </w:r>
          </w:p>
          <w:p w:rsidR="00D13B89" w:rsidRPr="00D13B89" w:rsidRDefault="00D13B89" w:rsidP="00537BFD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</w:tbl>
    <w:p w:rsidR="00D944A4" w:rsidRDefault="00D944A4" w:rsidP="00D944A4">
      <w:pPr>
        <w:rPr>
          <w:sz w:val="18"/>
          <w:szCs w:val="18"/>
        </w:rPr>
      </w:pPr>
    </w:p>
    <w:p w:rsidR="00D13B89" w:rsidRDefault="00D13B89" w:rsidP="00D944A4">
      <w:pPr>
        <w:rPr>
          <w:sz w:val="18"/>
          <w:szCs w:val="18"/>
        </w:rPr>
      </w:pPr>
    </w:p>
    <w:p w:rsidR="00D13B89" w:rsidRDefault="00D13B89" w:rsidP="00D944A4">
      <w:pPr>
        <w:rPr>
          <w:sz w:val="18"/>
          <w:szCs w:val="18"/>
        </w:rPr>
      </w:pPr>
    </w:p>
    <w:p w:rsidR="00D13B89" w:rsidRDefault="00D13B89" w:rsidP="00D944A4">
      <w:pPr>
        <w:rPr>
          <w:sz w:val="18"/>
          <w:szCs w:val="18"/>
        </w:rPr>
      </w:pPr>
    </w:p>
    <w:p w:rsidR="00D13B89" w:rsidRDefault="00D13B89" w:rsidP="00D944A4">
      <w:pPr>
        <w:rPr>
          <w:sz w:val="18"/>
          <w:szCs w:val="18"/>
        </w:rPr>
      </w:pPr>
    </w:p>
    <w:p w:rsidR="00D13B89" w:rsidRPr="00D944A4" w:rsidRDefault="00D13B89" w:rsidP="00D13B89">
      <w:pPr>
        <w:ind w:left="360" w:hanging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3. Angaben betreffend die zustimmende(n) Person(en)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D13B89" w:rsidRPr="00D944A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546" w:type="dxa"/>
          </w:tcPr>
          <w:p w:rsidR="00D13B89" w:rsidRPr="00D944A4" w:rsidRDefault="00D13B89" w:rsidP="005C6652">
            <w:pPr>
              <w:tabs>
                <w:tab w:val="center" w:pos="-2520"/>
                <w:tab w:val="left" w:pos="72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944A4">
              <w:rPr>
                <w:rFonts w:ascii="Arial" w:hAnsi="Arial" w:cs="Arial"/>
                <w:sz w:val="16"/>
                <w:szCs w:val="16"/>
                <w:lang w:val="de-DE"/>
              </w:rPr>
              <w:t>Vor- und Zuname, Bezeichnung der juristischen Person</w:t>
            </w:r>
          </w:p>
          <w:p w:rsidR="00D13B89" w:rsidRPr="00D944A4" w:rsidRDefault="00D13B89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D13B89" w:rsidRPr="00D944A4" w:rsidRDefault="00D13B89" w:rsidP="005C6652">
            <w:pPr>
              <w:tabs>
                <w:tab w:val="left" w:pos="7225"/>
              </w:tabs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</w:p>
          <w:p w:rsidR="00D13B89" w:rsidRPr="00D944A4" w:rsidRDefault="00D13B89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13B89" w:rsidRPr="00D944A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546" w:type="dxa"/>
          </w:tcPr>
          <w:p w:rsidR="00D13B89" w:rsidRPr="00D944A4" w:rsidRDefault="00D13B89" w:rsidP="005C665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Geburtsdatum (nur bei physischen Personen)</w:t>
            </w:r>
          </w:p>
          <w:p w:rsidR="00D13B89" w:rsidRPr="00D944A4" w:rsidRDefault="00D13B89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D13B89" w:rsidRPr="00D944A4" w:rsidRDefault="00D13B89" w:rsidP="005C6652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</w:p>
          <w:p w:rsidR="00D13B89" w:rsidRPr="00D944A4" w:rsidRDefault="00D13B89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13B89" w:rsidRPr="00D944A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546" w:type="dxa"/>
          </w:tcPr>
          <w:p w:rsidR="00D13B89" w:rsidRPr="00D944A4" w:rsidRDefault="00D13B89" w:rsidP="005C665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Anschrift</w:t>
            </w:r>
          </w:p>
          <w:p w:rsidR="00D13B89" w:rsidRPr="00D944A4" w:rsidRDefault="00D13B89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D13B89" w:rsidRDefault="00D13B89" w:rsidP="005C6652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</w:p>
          <w:p w:rsidR="00D13B89" w:rsidRPr="00D944A4" w:rsidRDefault="00D13B89" w:rsidP="005C6652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Pr="00AE2DDF">
              <w:rPr>
                <w:rFonts w:ascii="Arial" w:hAnsi="Arial" w:cs="Arial"/>
                <w:sz w:val="20"/>
                <w:szCs w:val="16"/>
                <w:lang w:val="de-DE"/>
              </w:rPr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</w:p>
          <w:p w:rsidR="00D13B89" w:rsidRPr="00D944A4" w:rsidRDefault="00D13B89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</w:tbl>
    <w:p w:rsidR="004A3F17" w:rsidRDefault="004A3F17" w:rsidP="00D944A4">
      <w:pPr>
        <w:rPr>
          <w:sz w:val="18"/>
          <w:szCs w:val="18"/>
        </w:rPr>
      </w:pPr>
    </w:p>
    <w:p w:rsidR="004A3F17" w:rsidRDefault="004A3F17" w:rsidP="00D944A4">
      <w:pPr>
        <w:rPr>
          <w:sz w:val="18"/>
          <w:szCs w:val="18"/>
        </w:rPr>
      </w:pPr>
    </w:p>
    <w:p w:rsidR="00D13B89" w:rsidRDefault="00D13B89" w:rsidP="00D944A4">
      <w:pPr>
        <w:rPr>
          <w:sz w:val="18"/>
          <w:szCs w:val="18"/>
        </w:rPr>
      </w:pPr>
    </w:p>
    <w:p w:rsidR="00D13B89" w:rsidRDefault="00D13B89" w:rsidP="00D944A4">
      <w:pPr>
        <w:rPr>
          <w:sz w:val="18"/>
          <w:szCs w:val="18"/>
        </w:rPr>
      </w:pPr>
    </w:p>
    <w:p w:rsidR="00DE27B6" w:rsidRPr="00D944A4" w:rsidRDefault="00DE27B6" w:rsidP="00DE27B6">
      <w:pPr>
        <w:ind w:left="360" w:hanging="360"/>
        <w:rPr>
          <w:rFonts w:ascii="Arial" w:hAnsi="Arial" w:cs="Arial"/>
          <w:b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DE27B6" w:rsidRPr="00D944A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46" w:type="dxa"/>
            <w:gridSpan w:val="2"/>
          </w:tcPr>
          <w:p w:rsidR="00DE27B6" w:rsidRDefault="00DE27B6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A70E2B" w:rsidRPr="00A70E2B" w:rsidRDefault="00A70E2B" w:rsidP="005C66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6652" w:rsidRPr="00A70E2B"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Ich bin/Wir sind/Die von mir/uns vertretene Person ist Eigentümer/in des/der Grundstücke/s</w:t>
            </w:r>
          </w:p>
          <w:p w:rsidR="00DE27B6" w:rsidRPr="00D944A4" w:rsidRDefault="00DE27B6" w:rsidP="00A70E2B">
            <w:pPr>
              <w:tabs>
                <w:tab w:val="left" w:pos="7225"/>
              </w:tabs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A70E2B" w:rsidRPr="004A3F1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546" w:type="dxa"/>
            <w:gridSpan w:val="2"/>
          </w:tcPr>
          <w:p w:rsidR="00A70E2B" w:rsidRPr="004A3F17" w:rsidRDefault="00A70E2B" w:rsidP="00A70E2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A3F17">
              <w:rPr>
                <w:rFonts w:ascii="Arial" w:hAnsi="Arial" w:cs="Arial"/>
                <w:sz w:val="16"/>
                <w:szCs w:val="16"/>
                <w:lang w:val="de-DE"/>
              </w:rPr>
              <w:t>Grundstück Nr., Einlagezahl, Katastralgemeinde</w:t>
            </w:r>
          </w:p>
          <w:p w:rsidR="00A70E2B" w:rsidRPr="004A3F17" w:rsidRDefault="00A70E2B" w:rsidP="00A70E2B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A70E2B" w:rsidRPr="004A3F17" w:rsidRDefault="00A70E2B" w:rsidP="00A70E2B">
            <w:pPr>
              <w:tabs>
                <w:tab w:val="left" w:pos="3780"/>
                <w:tab w:val="left" w:pos="6660"/>
              </w:tabs>
              <w:rPr>
                <w:rFonts w:ascii="Arial" w:hAnsi="Arial" w:cs="Arial"/>
                <w:sz w:val="20"/>
                <w:lang w:val="de-DE"/>
              </w:rPr>
            </w:pPr>
            <w:r w:rsidRPr="004A3F17">
              <w:rPr>
                <w:rFonts w:ascii="Arial" w:hAnsi="Arial" w:cs="Arial"/>
                <w:sz w:val="20"/>
                <w:lang w:val="de-DE"/>
              </w:rPr>
              <w:t xml:space="preserve">Gst Nr.: </w:t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A3F17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4A3F17">
              <w:rPr>
                <w:rFonts w:ascii="Arial" w:hAnsi="Arial" w:cs="Arial"/>
                <w:sz w:val="20"/>
                <w:lang w:val="de-DE"/>
              </w:rPr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4A3F17">
              <w:rPr>
                <w:rFonts w:ascii="Arial" w:hAnsi="Arial" w:cs="Arial"/>
                <w:sz w:val="20"/>
                <w:lang w:val="de-DE"/>
              </w:rPr>
              <w:tab/>
              <w:t xml:space="preserve">EZ: </w:t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3F17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4A3F17">
              <w:rPr>
                <w:rFonts w:ascii="Arial" w:hAnsi="Arial" w:cs="Arial"/>
                <w:sz w:val="20"/>
                <w:lang w:val="de-DE"/>
              </w:rPr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4A3F17">
              <w:rPr>
                <w:rFonts w:ascii="Arial" w:hAnsi="Arial" w:cs="Arial"/>
                <w:sz w:val="20"/>
                <w:lang w:val="de-DE"/>
              </w:rPr>
              <w:tab/>
              <w:t xml:space="preserve">KG: </w:t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F17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4A3F17">
              <w:rPr>
                <w:rFonts w:ascii="Arial" w:hAnsi="Arial" w:cs="Arial"/>
                <w:sz w:val="20"/>
                <w:lang w:val="de-DE"/>
              </w:rPr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A3F17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  <w:p w:rsidR="00A70E2B" w:rsidRPr="004A3F17" w:rsidRDefault="00A70E2B" w:rsidP="00A70E2B">
            <w:pPr>
              <w:tabs>
                <w:tab w:val="left" w:pos="4500"/>
                <w:tab w:val="left" w:pos="7020"/>
              </w:tabs>
              <w:rPr>
                <w:rFonts w:ascii="Arial" w:hAnsi="Arial"/>
                <w:sz w:val="10"/>
                <w:szCs w:val="10"/>
                <w:lang w:val="de-DE"/>
              </w:rPr>
            </w:pPr>
          </w:p>
        </w:tc>
      </w:tr>
      <w:tr w:rsidR="00A70E2B" w:rsidRPr="004A3F1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773" w:type="dxa"/>
          </w:tcPr>
          <w:p w:rsidR="00A70E2B" w:rsidRPr="004A3F17" w:rsidRDefault="00A70E2B" w:rsidP="00A70E2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Grundbuch</w:t>
            </w:r>
          </w:p>
          <w:p w:rsidR="00A70E2B" w:rsidRDefault="00A70E2B" w:rsidP="00A70E2B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A70E2B" w:rsidRPr="00537BFD" w:rsidRDefault="00A70E2B" w:rsidP="00A70E2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Hallein</w:t>
            </w:r>
          </w:p>
          <w:p w:rsidR="00A70E2B" w:rsidRPr="004A3F17" w:rsidRDefault="00A70E2B" w:rsidP="00A70E2B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3" w:type="dxa"/>
          </w:tcPr>
          <w:p w:rsidR="00A70E2B" w:rsidRPr="004A3F17" w:rsidRDefault="00A70E2B" w:rsidP="00A70E2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Bezirksgericht</w:t>
            </w:r>
          </w:p>
          <w:p w:rsidR="00A70E2B" w:rsidRDefault="00A70E2B" w:rsidP="00A70E2B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A70E2B" w:rsidRPr="00537BFD" w:rsidRDefault="00A70E2B" w:rsidP="00A70E2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Hallein</w:t>
            </w:r>
          </w:p>
          <w:p w:rsidR="00A70E2B" w:rsidRPr="004A3F17" w:rsidRDefault="00A70E2B" w:rsidP="00A70E2B">
            <w:pPr>
              <w:rPr>
                <w:rFonts w:ascii="Arial" w:hAnsi="Arial"/>
                <w:sz w:val="10"/>
                <w:szCs w:val="10"/>
                <w:lang w:val="de-DE"/>
              </w:rPr>
            </w:pPr>
          </w:p>
        </w:tc>
      </w:tr>
      <w:tr w:rsidR="00A70E2B" w:rsidRPr="00D13B8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B" w:rsidRPr="00D13B89" w:rsidRDefault="00A70E2B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A70E2B" w:rsidRPr="00D13B89" w:rsidRDefault="00A70E2B" w:rsidP="005C6652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In dieser Eigenschaft bin ich/sind wir/ist sie Nachbar im Sinn des § 7 Abs 1 Z 1 lit a BauPolG.</w:t>
            </w:r>
          </w:p>
          <w:p w:rsidR="00A70E2B" w:rsidRPr="00D13B89" w:rsidRDefault="00A70E2B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</w:tbl>
    <w:p w:rsidR="00D13B89" w:rsidRDefault="00D13B89" w:rsidP="00D944A4">
      <w:pPr>
        <w:rPr>
          <w:sz w:val="18"/>
          <w:szCs w:val="18"/>
          <w:lang w:val="de-DE"/>
        </w:rPr>
      </w:pPr>
    </w:p>
    <w:p w:rsidR="009E25A9" w:rsidRPr="00A70E2B" w:rsidRDefault="009E25A9" w:rsidP="00D944A4">
      <w:pPr>
        <w:rPr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A70E2B" w:rsidRPr="00D944A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546" w:type="dxa"/>
          </w:tcPr>
          <w:p w:rsidR="00A70E2B" w:rsidRDefault="00A70E2B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A70E2B" w:rsidRDefault="00A70E2B" w:rsidP="00A70E2B">
            <w:pPr>
              <w:tabs>
                <w:tab w:val="left" w:pos="-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Pr="00A70E2B"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70E2B">
              <w:rPr>
                <w:rFonts w:ascii="Arial" w:hAnsi="Arial" w:cs="Arial"/>
                <w:sz w:val="20"/>
                <w:szCs w:val="20"/>
              </w:rPr>
              <w:t>Die von mir/uns vertretene juristische Person ist Eigentümerin einer</w:t>
            </w:r>
            <w:r>
              <w:rPr>
                <w:rFonts w:ascii="Arial" w:hAnsi="Arial" w:cs="Arial"/>
                <w:sz w:val="20"/>
                <w:szCs w:val="20"/>
              </w:rPr>
              <w:t xml:space="preserve"> Hauptversorgungseinrichtung im</w:t>
            </w:r>
          </w:p>
          <w:p w:rsidR="00A70E2B" w:rsidRPr="00A70E2B" w:rsidRDefault="00A70E2B" w:rsidP="00A70E2B">
            <w:pPr>
              <w:tabs>
                <w:tab w:val="left" w:pos="-216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E25A9">
              <w:rPr>
                <w:rFonts w:ascii="Arial" w:hAnsi="Arial" w:cs="Arial"/>
                <w:sz w:val="20"/>
                <w:szCs w:val="20"/>
              </w:rPr>
              <w:t xml:space="preserve">Sinn des § </w:t>
            </w:r>
            <w:r w:rsidRPr="00A70E2B">
              <w:rPr>
                <w:rFonts w:ascii="Arial" w:hAnsi="Arial" w:cs="Arial"/>
                <w:sz w:val="20"/>
                <w:szCs w:val="20"/>
              </w:rPr>
              <w:t>7 Abs 1 Z 2 BauPolG zum vorgelegten Bauvorhaben.</w:t>
            </w:r>
          </w:p>
          <w:p w:rsidR="00A70E2B" w:rsidRPr="00D944A4" w:rsidRDefault="00A70E2B" w:rsidP="005C6652">
            <w:pPr>
              <w:tabs>
                <w:tab w:val="left" w:pos="7225"/>
              </w:tabs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</w:tbl>
    <w:p w:rsidR="00D13B89" w:rsidRDefault="00D13B89" w:rsidP="00D944A4">
      <w:pPr>
        <w:rPr>
          <w:sz w:val="18"/>
          <w:szCs w:val="18"/>
          <w:lang w:val="de-DE"/>
        </w:rPr>
      </w:pPr>
    </w:p>
    <w:p w:rsidR="0040682C" w:rsidRPr="00A70E2B" w:rsidRDefault="0040682C" w:rsidP="00D944A4">
      <w:pPr>
        <w:rPr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40682C" w:rsidRPr="00D944A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46" w:type="dxa"/>
          </w:tcPr>
          <w:p w:rsidR="0040682C" w:rsidRDefault="0040682C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40682C" w:rsidRPr="00A70E2B" w:rsidRDefault="0040682C" w:rsidP="005C66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Pr="00A70E2B"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Die zustimmende/n Person/en wird/werden vertreten durch</w:t>
            </w:r>
          </w:p>
          <w:p w:rsidR="0040682C" w:rsidRPr="00D944A4" w:rsidRDefault="0040682C" w:rsidP="005C6652">
            <w:pPr>
              <w:tabs>
                <w:tab w:val="left" w:pos="7225"/>
              </w:tabs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40682C" w:rsidRPr="00D944A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546" w:type="dxa"/>
          </w:tcPr>
          <w:p w:rsidR="0040682C" w:rsidRPr="00D944A4" w:rsidRDefault="0040682C" w:rsidP="005C6652">
            <w:pPr>
              <w:tabs>
                <w:tab w:val="center" w:pos="-2520"/>
                <w:tab w:val="left" w:pos="72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Vor- und Zuname</w:t>
            </w:r>
          </w:p>
          <w:p w:rsidR="0040682C" w:rsidRPr="00D944A4" w:rsidRDefault="0040682C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40682C" w:rsidRPr="00D944A4" w:rsidRDefault="0040682C" w:rsidP="005C6652">
            <w:pPr>
              <w:tabs>
                <w:tab w:val="left" w:pos="7225"/>
              </w:tabs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</w:p>
          <w:p w:rsidR="0040682C" w:rsidRPr="00D944A4" w:rsidRDefault="0040682C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40682C" w:rsidRPr="00D944A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546" w:type="dxa"/>
          </w:tcPr>
          <w:p w:rsidR="0040682C" w:rsidRPr="00D944A4" w:rsidRDefault="0040682C" w:rsidP="005C665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Anschrift</w:t>
            </w:r>
          </w:p>
          <w:p w:rsidR="0040682C" w:rsidRPr="00D944A4" w:rsidRDefault="0040682C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40682C" w:rsidRDefault="0040682C" w:rsidP="005C6652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</w:p>
          <w:p w:rsidR="0040682C" w:rsidRPr="00D944A4" w:rsidRDefault="0040682C" w:rsidP="005C6652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="005C6652" w:rsidRPr="0040682C">
              <w:rPr>
                <w:rFonts w:ascii="Arial" w:hAnsi="Arial" w:cs="Arial"/>
                <w:sz w:val="20"/>
                <w:szCs w:val="16"/>
                <w:lang w:val="de-DE"/>
              </w:rPr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  <w:bookmarkEnd w:id="7"/>
          </w:p>
          <w:p w:rsidR="0040682C" w:rsidRPr="00D944A4" w:rsidRDefault="0040682C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40682C" w:rsidRPr="00D944A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546" w:type="dxa"/>
          </w:tcPr>
          <w:p w:rsidR="0040682C" w:rsidRPr="00D944A4" w:rsidRDefault="0040682C" w:rsidP="005C665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Nachweis der Vertretungsbefugnis</w:t>
            </w:r>
          </w:p>
          <w:p w:rsidR="0040682C" w:rsidRPr="00D944A4" w:rsidRDefault="0040682C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40682C" w:rsidRPr="00D944A4" w:rsidRDefault="0040682C" w:rsidP="005C6652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</w:p>
          <w:p w:rsidR="0040682C" w:rsidRPr="00D944A4" w:rsidRDefault="0040682C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40682C" w:rsidRPr="00D944A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546" w:type="dxa"/>
          </w:tcPr>
          <w:p w:rsidR="0040682C" w:rsidRPr="00D944A4" w:rsidRDefault="0040682C" w:rsidP="005C665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Bei berufsmäßigen Vertretern Datum der Vollmacht</w:t>
            </w:r>
          </w:p>
          <w:p w:rsidR="0040682C" w:rsidRPr="00D944A4" w:rsidRDefault="0040682C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40682C" w:rsidRPr="00D944A4" w:rsidRDefault="0040682C" w:rsidP="005C6652">
            <w:pPr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instrText xml:space="preserve"> FORMTEXT </w:instrTex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separate"/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noProof/>
                <w:sz w:val="20"/>
                <w:szCs w:val="16"/>
                <w:lang w:val="de-DE"/>
              </w:rPr>
              <w:t> </w:t>
            </w:r>
            <w:r w:rsidRPr="00D944A4">
              <w:rPr>
                <w:rFonts w:ascii="Arial" w:hAnsi="Arial" w:cs="Arial"/>
                <w:sz w:val="20"/>
                <w:szCs w:val="16"/>
                <w:lang w:val="de-DE"/>
              </w:rPr>
              <w:fldChar w:fldCharType="end"/>
            </w:r>
          </w:p>
          <w:p w:rsidR="0040682C" w:rsidRPr="00D944A4" w:rsidRDefault="0040682C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40682C" w:rsidRPr="00D13B8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C" w:rsidRPr="00D13B89" w:rsidRDefault="0040682C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40682C" w:rsidRPr="00D13B89" w:rsidRDefault="0040682C" w:rsidP="005C6652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Bei sonstigen Bevollmächtigten ist eine Vollmacht anzuschließen.</w:t>
            </w:r>
          </w:p>
          <w:p w:rsidR="0040682C" w:rsidRPr="00D13B89" w:rsidRDefault="0040682C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</w:tbl>
    <w:p w:rsidR="00D13B89" w:rsidRPr="0040682C" w:rsidRDefault="00D13B89" w:rsidP="00D944A4">
      <w:pPr>
        <w:rPr>
          <w:sz w:val="18"/>
          <w:szCs w:val="18"/>
          <w:lang w:val="de-DE"/>
        </w:rPr>
      </w:pPr>
    </w:p>
    <w:p w:rsidR="0040682C" w:rsidRDefault="0040682C" w:rsidP="00D944A4">
      <w:pPr>
        <w:rPr>
          <w:sz w:val="18"/>
          <w:szCs w:val="18"/>
        </w:rPr>
      </w:pPr>
    </w:p>
    <w:p w:rsidR="009F6CE8" w:rsidRPr="00D944A4" w:rsidRDefault="009F6CE8" w:rsidP="009F6CE8">
      <w:pPr>
        <w:ind w:left="360" w:hanging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3. Zustimmung und Rechtsfolgen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9F6CE8" w:rsidRPr="00D944A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46" w:type="dxa"/>
          </w:tcPr>
          <w:p w:rsidR="009F6CE8" w:rsidRDefault="009F6CE8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9F6CE8" w:rsidRPr="00A70E2B" w:rsidRDefault="009F6CE8" w:rsidP="005C66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Pr="00A70E2B"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Ich stimme/Wir stimmen</w:t>
            </w:r>
          </w:p>
          <w:p w:rsidR="009F6CE8" w:rsidRPr="00D944A4" w:rsidRDefault="009F6CE8" w:rsidP="005C6652">
            <w:pPr>
              <w:tabs>
                <w:tab w:val="left" w:pos="7225"/>
              </w:tabs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9F6CE8" w:rsidRPr="00D944A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46" w:type="dxa"/>
          </w:tcPr>
          <w:p w:rsidR="009F6CE8" w:rsidRDefault="009F6CE8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9F6CE8" w:rsidRPr="00A70E2B" w:rsidRDefault="009F6CE8" w:rsidP="005C66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Pr="00A70E2B"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Ich stimme/Wir stimmen namens der von mir/uns vertretenen Person</w:t>
            </w:r>
          </w:p>
          <w:p w:rsidR="009F6CE8" w:rsidRPr="00D944A4" w:rsidRDefault="009F6CE8" w:rsidP="005C6652">
            <w:pPr>
              <w:tabs>
                <w:tab w:val="left" w:pos="7225"/>
              </w:tabs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9F6CE8" w:rsidRPr="00D944A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46" w:type="dxa"/>
          </w:tcPr>
          <w:p w:rsidR="009F6CE8" w:rsidRPr="009F6CE8" w:rsidRDefault="009F6CE8" w:rsidP="005C6652">
            <w:pPr>
              <w:rPr>
                <w:rFonts w:ascii="Arial" w:hAnsi="Arial" w:cs="Arial"/>
                <w:sz w:val="10"/>
                <w:szCs w:val="10"/>
              </w:rPr>
            </w:pPr>
          </w:p>
          <w:p w:rsidR="009F6CE8" w:rsidRPr="006C658D" w:rsidRDefault="009F6CE8" w:rsidP="005C6652">
            <w:pPr>
              <w:rPr>
                <w:rFonts w:ascii="Arial" w:hAnsi="Arial" w:cs="Arial"/>
                <w:sz w:val="18"/>
                <w:szCs w:val="18"/>
              </w:rPr>
            </w:pPr>
            <w:r w:rsidRPr="006C658D">
              <w:rPr>
                <w:rFonts w:ascii="Arial" w:hAnsi="Arial" w:cs="Arial"/>
                <w:sz w:val="18"/>
                <w:szCs w:val="18"/>
              </w:rPr>
              <w:t>der unter Pkt 2 beschriebenen und aus den gleichzeitig vorgelegten Bauplänen sich ergebenden Maßnahme zu.</w:t>
            </w:r>
          </w:p>
          <w:p w:rsidR="009F6CE8" w:rsidRPr="006C658D" w:rsidRDefault="009F6CE8" w:rsidP="005C6652">
            <w:pPr>
              <w:rPr>
                <w:rFonts w:ascii="Arial" w:hAnsi="Arial" w:cs="Arial"/>
                <w:sz w:val="20"/>
                <w:szCs w:val="20"/>
              </w:rPr>
            </w:pPr>
            <w:r w:rsidRPr="006C658D">
              <w:rPr>
                <w:rFonts w:ascii="Arial" w:hAnsi="Arial" w:cs="Arial"/>
                <w:sz w:val="18"/>
                <w:szCs w:val="18"/>
              </w:rPr>
              <w:t>Zum Nachweis der Identität der vorgelegten Baupläne wurden diese von mir/uns eigenhändig unterfertigt</w:t>
            </w:r>
            <w:r w:rsidRPr="006C65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6CE8" w:rsidRDefault="009F6CE8" w:rsidP="005C665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6C658D" w:rsidRPr="00D944A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46" w:type="dxa"/>
          </w:tcPr>
          <w:p w:rsidR="006C658D" w:rsidRPr="006C658D" w:rsidRDefault="006C658D" w:rsidP="005C6652">
            <w:pPr>
              <w:rPr>
                <w:rFonts w:ascii="Arial" w:hAnsi="Arial" w:cs="Arial"/>
                <w:sz w:val="10"/>
                <w:szCs w:val="10"/>
              </w:rPr>
            </w:pPr>
          </w:p>
          <w:p w:rsidR="006C658D" w:rsidRPr="006C658D" w:rsidRDefault="006C658D" w:rsidP="005C6652">
            <w:pPr>
              <w:rPr>
                <w:rFonts w:ascii="Arial" w:hAnsi="Arial" w:cs="Arial"/>
                <w:sz w:val="18"/>
                <w:szCs w:val="18"/>
              </w:rPr>
            </w:pPr>
            <w:r w:rsidRPr="006C658D">
              <w:rPr>
                <w:rFonts w:ascii="Arial" w:hAnsi="Arial" w:cs="Arial"/>
                <w:sz w:val="18"/>
                <w:szCs w:val="18"/>
              </w:rPr>
              <w:t>Die Zustimmung zu dieser baulichen Maßnahme ist unwiderruflich und gilt auch für die Re</w:t>
            </w:r>
            <w:r>
              <w:rPr>
                <w:rFonts w:ascii="Arial" w:hAnsi="Arial" w:cs="Arial"/>
                <w:sz w:val="18"/>
                <w:szCs w:val="18"/>
              </w:rPr>
              <w:t>chtsnachfolger im Eigentum des/der</w:t>
            </w:r>
            <w:r w:rsidRPr="006C658D">
              <w:rPr>
                <w:rFonts w:ascii="Arial" w:hAnsi="Arial" w:cs="Arial"/>
                <w:sz w:val="18"/>
                <w:szCs w:val="18"/>
              </w:rPr>
              <w:t xml:space="preserve"> unter P</w:t>
            </w:r>
            <w:r>
              <w:rPr>
                <w:rFonts w:ascii="Arial" w:hAnsi="Arial" w:cs="Arial"/>
                <w:sz w:val="18"/>
                <w:szCs w:val="18"/>
              </w:rPr>
              <w:t>kt 3 bezeichneten Grundstücke/s</w:t>
            </w:r>
            <w:r w:rsidRPr="006C658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658D" w:rsidRPr="006C658D" w:rsidRDefault="006C658D" w:rsidP="005C66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658D" w:rsidRPr="00D944A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46" w:type="dxa"/>
          </w:tcPr>
          <w:p w:rsidR="006C658D" w:rsidRPr="006C658D" w:rsidRDefault="006C658D" w:rsidP="005C6652">
            <w:pPr>
              <w:rPr>
                <w:rFonts w:ascii="Arial" w:hAnsi="Arial" w:cs="Arial"/>
                <w:sz w:val="10"/>
                <w:szCs w:val="10"/>
              </w:rPr>
            </w:pPr>
          </w:p>
          <w:p w:rsidR="006C658D" w:rsidRDefault="006C658D" w:rsidP="005C66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Ich bin / Wir sind in Kenntnis davon, dass ich/wir /die von mir/uns vertretene Person auf Grund dieser Zustimmung keine Parteistellung im weiteren Verfahren zur Bewilligung dieses Projektes habe/n / hat. Die Erhebung von Einwendungen gegen das Vorhaben ist daher nicht mehr möglich.</w:t>
            </w:r>
          </w:p>
          <w:p w:rsidR="006C658D" w:rsidRPr="006C658D" w:rsidRDefault="006C658D" w:rsidP="005C66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0682C" w:rsidRPr="009F6CE8" w:rsidRDefault="0040682C" w:rsidP="00D944A4">
      <w:pPr>
        <w:rPr>
          <w:sz w:val="18"/>
          <w:szCs w:val="18"/>
        </w:rPr>
      </w:pPr>
    </w:p>
    <w:p w:rsidR="0040682C" w:rsidRDefault="0040682C" w:rsidP="00D944A4">
      <w:pPr>
        <w:rPr>
          <w:sz w:val="18"/>
          <w:szCs w:val="18"/>
        </w:rPr>
      </w:pPr>
    </w:p>
    <w:p w:rsidR="0040682C" w:rsidRDefault="0040682C" w:rsidP="00D944A4">
      <w:pPr>
        <w:rPr>
          <w:sz w:val="18"/>
          <w:szCs w:val="18"/>
        </w:rPr>
      </w:pPr>
    </w:p>
    <w:p w:rsidR="005831CA" w:rsidRDefault="005831CA" w:rsidP="00D944A4">
      <w:pPr>
        <w:rPr>
          <w:sz w:val="18"/>
          <w:szCs w:val="18"/>
        </w:rPr>
      </w:pPr>
    </w:p>
    <w:p w:rsidR="005831CA" w:rsidRDefault="005831CA" w:rsidP="00D944A4">
      <w:pPr>
        <w:rPr>
          <w:sz w:val="18"/>
          <w:szCs w:val="18"/>
        </w:rPr>
      </w:pPr>
    </w:p>
    <w:p w:rsidR="005831CA" w:rsidRDefault="005831CA" w:rsidP="00D944A4">
      <w:pPr>
        <w:rPr>
          <w:sz w:val="18"/>
          <w:szCs w:val="18"/>
        </w:rPr>
      </w:pPr>
    </w:p>
    <w:p w:rsidR="005831CA" w:rsidRDefault="005831CA" w:rsidP="00D944A4">
      <w:pPr>
        <w:rPr>
          <w:sz w:val="18"/>
          <w:szCs w:val="18"/>
        </w:rPr>
      </w:pPr>
    </w:p>
    <w:p w:rsidR="005831CA" w:rsidRDefault="005831CA" w:rsidP="00D944A4">
      <w:pPr>
        <w:rPr>
          <w:sz w:val="18"/>
          <w:szCs w:val="18"/>
        </w:rPr>
      </w:pPr>
    </w:p>
    <w:p w:rsidR="005831CA" w:rsidRPr="005831CA" w:rsidRDefault="005831CA" w:rsidP="005831CA">
      <w:pPr>
        <w:pBdr>
          <w:bottom w:val="single" w:sz="2" w:space="1" w:color="auto"/>
        </w:pBdr>
        <w:rPr>
          <w:rFonts w:ascii="Arial" w:hAnsi="Arial" w:cs="Arial"/>
          <w:sz w:val="20"/>
          <w:szCs w:val="20"/>
          <w:lang w:val="de-DE"/>
        </w:rPr>
      </w:pPr>
      <w:r w:rsidRPr="005831CA">
        <w:rPr>
          <w:rFonts w:ascii="Arial" w:hAnsi="Arial" w:cs="Arial"/>
          <w:sz w:val="20"/>
          <w:szCs w:val="20"/>
          <w:lang w:val="de-DE"/>
        </w:rPr>
        <w:t xml:space="preserve">      </w:t>
      </w:r>
      <w:r w:rsidRPr="005831CA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831CA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5831CA">
        <w:rPr>
          <w:rFonts w:ascii="Arial" w:hAnsi="Arial" w:cs="Arial"/>
          <w:sz w:val="20"/>
          <w:szCs w:val="20"/>
          <w:lang w:val="de-DE"/>
        </w:rPr>
      </w:r>
      <w:r w:rsidRPr="005831CA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5831CA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831CA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831CA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831CA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831CA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831CA">
        <w:rPr>
          <w:rFonts w:ascii="Arial" w:hAnsi="Arial" w:cs="Arial"/>
          <w:sz w:val="20"/>
          <w:szCs w:val="20"/>
          <w:lang w:val="de-DE"/>
        </w:rPr>
        <w:fldChar w:fldCharType="end"/>
      </w:r>
    </w:p>
    <w:p w:rsidR="005831CA" w:rsidRPr="005831CA" w:rsidRDefault="005831CA" w:rsidP="005831CA">
      <w:pPr>
        <w:ind w:left="360"/>
        <w:rPr>
          <w:rFonts w:ascii="Arial" w:hAnsi="Arial" w:cs="Arial"/>
          <w:sz w:val="6"/>
          <w:szCs w:val="6"/>
          <w:lang w:val="de-DE"/>
        </w:rPr>
      </w:pPr>
    </w:p>
    <w:p w:rsidR="00755A4E" w:rsidRDefault="005831CA" w:rsidP="005831CA">
      <w:pPr>
        <w:ind w:left="360"/>
        <w:rPr>
          <w:rFonts w:ascii="Arial" w:hAnsi="Arial" w:cs="Arial"/>
          <w:sz w:val="18"/>
          <w:szCs w:val="20"/>
          <w:lang w:val="de-DE"/>
        </w:rPr>
      </w:pPr>
      <w:r w:rsidRPr="005831CA">
        <w:rPr>
          <w:rFonts w:ascii="Arial" w:hAnsi="Arial" w:cs="Arial"/>
          <w:sz w:val="18"/>
          <w:szCs w:val="20"/>
          <w:lang w:val="de-DE"/>
        </w:rPr>
        <w:t xml:space="preserve">Ort, Datum                                                                                    </w:t>
      </w:r>
      <w:r w:rsidR="00755A4E">
        <w:rPr>
          <w:rFonts w:ascii="Arial" w:hAnsi="Arial" w:cs="Arial"/>
          <w:sz w:val="18"/>
          <w:szCs w:val="20"/>
          <w:lang w:val="de-DE"/>
        </w:rPr>
        <w:t xml:space="preserve"> </w:t>
      </w:r>
      <w:r w:rsidRPr="005831CA">
        <w:rPr>
          <w:rFonts w:ascii="Arial" w:hAnsi="Arial" w:cs="Arial"/>
          <w:sz w:val="18"/>
          <w:szCs w:val="20"/>
          <w:lang w:val="de-DE"/>
        </w:rPr>
        <w:t xml:space="preserve"> Unterschrift </w:t>
      </w:r>
      <w:r w:rsidR="00755A4E">
        <w:rPr>
          <w:rFonts w:ascii="Arial" w:hAnsi="Arial" w:cs="Arial"/>
          <w:sz w:val="18"/>
          <w:szCs w:val="20"/>
          <w:lang w:val="de-DE"/>
        </w:rPr>
        <w:t>der zustimmenden Person/en oder</w:t>
      </w:r>
    </w:p>
    <w:p w:rsidR="005831CA" w:rsidRPr="005831CA" w:rsidRDefault="00755A4E" w:rsidP="005831CA">
      <w:pPr>
        <w:ind w:left="360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                                                                                                                           ihres/ihrer Vertreter/s</w:t>
      </w:r>
    </w:p>
    <w:p w:rsidR="005831CA" w:rsidRPr="005831CA" w:rsidRDefault="005831CA" w:rsidP="00D944A4">
      <w:pPr>
        <w:rPr>
          <w:sz w:val="18"/>
          <w:szCs w:val="18"/>
          <w:lang w:val="de-DE"/>
        </w:rPr>
      </w:pPr>
    </w:p>
    <w:sectPr w:rsidR="005831CA" w:rsidRPr="005831CA" w:rsidSect="00D944A4">
      <w:headerReference w:type="default" r:id="rId7"/>
      <w:footerReference w:type="default" r:id="rId8"/>
      <w:headerReference w:type="first" r:id="rId9"/>
      <w:pgSz w:w="11906" w:h="16838"/>
      <w:pgMar w:top="1077" w:right="1134" w:bottom="72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5BF" w:rsidRDefault="00EE65BF">
      <w:r>
        <w:separator/>
      </w:r>
    </w:p>
  </w:endnote>
  <w:endnote w:type="continuationSeparator" w:id="0">
    <w:p w:rsidR="00EE65BF" w:rsidRDefault="00EE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36C" w:rsidRPr="00430AEC" w:rsidRDefault="00B4636C" w:rsidP="00430AEC">
    <w:pPr>
      <w:tabs>
        <w:tab w:val="center" w:pos="4536"/>
        <w:tab w:val="right" w:pos="9072"/>
      </w:tabs>
      <w:rPr>
        <w:rFonts w:ascii="Tahoma" w:hAnsi="Tahoma" w:cs="Tahoma"/>
        <w:sz w:val="16"/>
        <w:szCs w:val="16"/>
        <w:lang w:val="de-DE"/>
      </w:rPr>
    </w:pPr>
    <w:r w:rsidRPr="00430AEC">
      <w:rPr>
        <w:rFonts w:ascii="Tahoma" w:hAnsi="Tahoma" w:cs="Tahoma"/>
        <w:b/>
        <w:sz w:val="16"/>
        <w:szCs w:val="16"/>
        <w:lang w:val="de-DE"/>
      </w:rPr>
      <w:t xml:space="preserve">Bundesgebühren: </w:t>
    </w:r>
    <w:r>
      <w:rPr>
        <w:rFonts w:ascii="Tahoma" w:hAnsi="Tahoma" w:cs="Tahoma"/>
        <w:sz w:val="16"/>
        <w:szCs w:val="16"/>
        <w:lang w:val="de-DE"/>
      </w:rPr>
      <w:t>Die Zustimmungserklärung</w:t>
    </w:r>
    <w:r w:rsidRPr="00430AEC">
      <w:rPr>
        <w:rFonts w:ascii="Tahoma" w:hAnsi="Tahoma" w:cs="Tahoma"/>
        <w:sz w:val="16"/>
        <w:szCs w:val="16"/>
        <w:lang w:val="de-DE"/>
      </w:rPr>
      <w:t xml:space="preserve"> und die Beilagen sind (wenn erforderlich) mit den üblichen Bundesgebühren zu </w:t>
    </w:r>
  </w:p>
  <w:p w:rsidR="00B4636C" w:rsidRPr="00430AEC" w:rsidRDefault="00B4636C" w:rsidP="00430AEC">
    <w:pPr>
      <w:tabs>
        <w:tab w:val="center" w:pos="4536"/>
        <w:tab w:val="right" w:pos="9072"/>
      </w:tabs>
      <w:rPr>
        <w:rFonts w:ascii="Tahoma" w:hAnsi="Tahoma" w:cs="Tahoma"/>
        <w:sz w:val="16"/>
        <w:szCs w:val="16"/>
        <w:lang w:val="de-DE"/>
      </w:rPr>
    </w:pPr>
    <w:r w:rsidRPr="00430AEC">
      <w:rPr>
        <w:rFonts w:ascii="Tahoma" w:hAnsi="Tahoma" w:cs="Tahoma"/>
        <w:sz w:val="16"/>
        <w:szCs w:val="16"/>
        <w:lang w:val="de-DE"/>
      </w:rPr>
      <w:t xml:space="preserve">                             vergebühren und werden mit Bescheid vorgeschrieben.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5BF" w:rsidRDefault="00EE65BF">
      <w:r>
        <w:separator/>
      </w:r>
    </w:p>
  </w:footnote>
  <w:footnote w:type="continuationSeparator" w:id="0">
    <w:p w:rsidR="00EE65BF" w:rsidRDefault="00EE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36C" w:rsidRPr="0071121E" w:rsidRDefault="00B4636C" w:rsidP="0071121E">
    <w:pPr>
      <w:pStyle w:val="Kopfzeile"/>
      <w:rPr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36C" w:rsidRPr="0071121E" w:rsidRDefault="00B4636C" w:rsidP="0071121E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mallCaps/>
        <w:sz w:val="72"/>
        <w:szCs w:val="72"/>
        <w:lang w:val="de-DE"/>
      </w:rPr>
    </w:pPr>
    <w:r w:rsidRPr="0071121E">
      <w:rPr>
        <w:rFonts w:ascii="Arial" w:hAnsi="Arial" w:cs="Arial"/>
        <w:smallCaps/>
        <w:sz w:val="72"/>
        <w:szCs w:val="72"/>
        <w:lang w:val="de-DE"/>
      </w:rPr>
      <w:t>Marktgemeindeamt  Kuchl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647"/>
    <w:multiLevelType w:val="hybridMultilevel"/>
    <w:tmpl w:val="B1F69E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1117C"/>
    <w:multiLevelType w:val="multilevel"/>
    <w:tmpl w:val="F1AE63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6E"/>
    <w:rsid w:val="000C1411"/>
    <w:rsid w:val="00114881"/>
    <w:rsid w:val="00241849"/>
    <w:rsid w:val="00242852"/>
    <w:rsid w:val="002A44A3"/>
    <w:rsid w:val="00310A2F"/>
    <w:rsid w:val="003131EE"/>
    <w:rsid w:val="00314AC7"/>
    <w:rsid w:val="00316A05"/>
    <w:rsid w:val="003210FE"/>
    <w:rsid w:val="003357B1"/>
    <w:rsid w:val="003817D1"/>
    <w:rsid w:val="003C73BA"/>
    <w:rsid w:val="0040682C"/>
    <w:rsid w:val="00430AEC"/>
    <w:rsid w:val="004822F8"/>
    <w:rsid w:val="004A3F17"/>
    <w:rsid w:val="004C356C"/>
    <w:rsid w:val="00537BFD"/>
    <w:rsid w:val="005831CA"/>
    <w:rsid w:val="005C6652"/>
    <w:rsid w:val="006C4ADF"/>
    <w:rsid w:val="006C658D"/>
    <w:rsid w:val="006D45D9"/>
    <w:rsid w:val="0071121E"/>
    <w:rsid w:val="00743CD6"/>
    <w:rsid w:val="00755A4E"/>
    <w:rsid w:val="007B193F"/>
    <w:rsid w:val="007B5C38"/>
    <w:rsid w:val="007C18A4"/>
    <w:rsid w:val="0082769A"/>
    <w:rsid w:val="009E25A9"/>
    <w:rsid w:val="009F6CE8"/>
    <w:rsid w:val="00A0026E"/>
    <w:rsid w:val="00A70E2B"/>
    <w:rsid w:val="00A9308B"/>
    <w:rsid w:val="00A969F0"/>
    <w:rsid w:val="00AE2DDF"/>
    <w:rsid w:val="00B4636C"/>
    <w:rsid w:val="00B93491"/>
    <w:rsid w:val="00C65CFF"/>
    <w:rsid w:val="00D13B89"/>
    <w:rsid w:val="00D66120"/>
    <w:rsid w:val="00D944A4"/>
    <w:rsid w:val="00DD29EE"/>
    <w:rsid w:val="00DE27B6"/>
    <w:rsid w:val="00E06F33"/>
    <w:rsid w:val="00E45A5A"/>
    <w:rsid w:val="00EC0E82"/>
    <w:rsid w:val="00E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642511E-69B3-44D4-9DA7-3E4DED7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682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"/>
      </w:tabs>
      <w:spacing w:before="120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40"/>
      </w:tabs>
      <w:spacing w:before="120"/>
      <w:ind w:firstLine="340"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340"/>
      </w:tabs>
      <w:spacing w:before="120"/>
      <w:ind w:left="-70"/>
    </w:pPr>
    <w:rPr>
      <w:rFonts w:ascii="Arial" w:hAnsi="Arial" w:cs="Arial"/>
      <w:sz w:val="20"/>
    </w:rPr>
  </w:style>
  <w:style w:type="paragraph" w:styleId="Textkrper">
    <w:name w:val="Body Text"/>
    <w:basedOn w:val="Standard"/>
    <w:pPr>
      <w:tabs>
        <w:tab w:val="center" w:pos="2090"/>
        <w:tab w:val="center" w:pos="6950"/>
      </w:tabs>
      <w:spacing w:before="60"/>
    </w:pPr>
    <w:rPr>
      <w:rFonts w:ascii="Arial" w:hAnsi="Arial" w:cs="Arial"/>
      <w:sz w:val="18"/>
    </w:rPr>
  </w:style>
  <w:style w:type="paragraph" w:styleId="Fuzeile">
    <w:name w:val="footer"/>
    <w:basedOn w:val="Standard"/>
    <w:rsid w:val="00E45A5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A4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s01\Desktop\Zustimmung%20Nachbar_Z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Zustimmung Nachbar_Z1.dot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 2</vt:lpstr>
    </vt:vector>
  </TitlesOfParts>
  <Company>Gemeinde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 2</dc:title>
  <dc:subject/>
  <dc:creator>ws01</dc:creator>
  <cp:keywords/>
  <dc:description/>
  <cp:lastModifiedBy>Maria Plößnig</cp:lastModifiedBy>
  <cp:revision>2</cp:revision>
  <cp:lastPrinted>2011-06-01T07:24:00Z</cp:lastPrinted>
  <dcterms:created xsi:type="dcterms:W3CDTF">2020-06-24T12:33:00Z</dcterms:created>
  <dcterms:modified xsi:type="dcterms:W3CDTF">2020-06-24T12:33:00Z</dcterms:modified>
</cp:coreProperties>
</file>